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6" w:rsidRDefault="00B662E1" w:rsidP="00FA4697">
      <w:pPr>
        <w:rPr>
          <w:b/>
          <w:bCs/>
        </w:rPr>
      </w:pPr>
      <w:r w:rsidRPr="00B662E1">
        <w:rPr>
          <w:b/>
          <w:bCs/>
        </w:rPr>
        <w:t>Dział Administracji i Zamówień Publicznych</w:t>
      </w:r>
    </w:p>
    <w:p w:rsidR="00280CF6" w:rsidRDefault="00B662E1" w:rsidP="00280CF6">
      <w:pPr>
        <w:rPr>
          <w:b/>
          <w:bCs/>
        </w:rPr>
      </w:pPr>
      <w:r w:rsidRPr="00B662E1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B662E1">
        <w:rPr>
          <w:b/>
          <w:bCs/>
        </w:rPr>
        <w:t>2</w:t>
      </w:r>
    </w:p>
    <w:p w:rsidR="00280CF6" w:rsidRDefault="00B662E1" w:rsidP="00280CF6">
      <w:pPr>
        <w:rPr>
          <w:b/>
          <w:bCs/>
        </w:rPr>
      </w:pPr>
      <w:r w:rsidRPr="00B662E1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B662E1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B662E1" w:rsidRPr="00B662E1">
        <w:rPr>
          <w:b/>
          <w:bCs/>
        </w:rPr>
        <w:t>ZP/PN-12/20202/4</w:t>
      </w:r>
      <w:r>
        <w:tab/>
        <w:t xml:space="preserve"> </w:t>
      </w:r>
      <w:r w:rsidR="00B662E1" w:rsidRPr="00B662E1">
        <w:t>Wrocław</w:t>
      </w:r>
      <w:r>
        <w:t xml:space="preserve"> dnia: </w:t>
      </w:r>
      <w:r w:rsidR="00B662E1" w:rsidRPr="00B662E1">
        <w:t>2020-11-24</w:t>
      </w:r>
    </w:p>
    <w:p w:rsidR="00280CF6" w:rsidRDefault="00280CF6" w:rsidP="00280CF6">
      <w:pPr>
        <w:ind w:left="5245"/>
        <w:rPr>
          <w:b/>
        </w:rPr>
      </w:pP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B662E1" w:rsidRPr="00B662E1">
        <w:t>(</w:t>
      </w:r>
      <w:proofErr w:type="spellStart"/>
      <w:r w:rsidR="00B662E1" w:rsidRPr="00B662E1">
        <w:t>t.j</w:t>
      </w:r>
      <w:proofErr w:type="spellEnd"/>
      <w:r w:rsidR="00B662E1" w:rsidRPr="00B662E1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B662E1" w:rsidRPr="00B662E1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B662E1" w:rsidP="00F761BD">
      <w:pPr>
        <w:spacing w:before="120" w:after="240"/>
        <w:jc w:val="center"/>
        <w:rPr>
          <w:b/>
        </w:rPr>
      </w:pPr>
      <w:r w:rsidRPr="00B662E1">
        <w:rPr>
          <w:b/>
        </w:rPr>
        <w:t>Świadczenie kompleksowych usług pralniczych wraz z wynajmem pościeli szpitalnej i ubrań operacyjnych dla Szpitala Specjalistycznego im. A. Falkiewicza we Wrocławiu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662E1" w:rsidTr="00DD4D10">
        <w:trPr>
          <w:cantSplit/>
        </w:trPr>
        <w:tc>
          <w:tcPr>
            <w:tcW w:w="9210" w:type="dxa"/>
          </w:tcPr>
          <w:p w:rsidR="00BD3243" w:rsidRDefault="00B662E1" w:rsidP="00DD4D10">
            <w:pPr>
              <w:spacing w:before="60" w:after="40"/>
              <w:ind w:left="142"/>
              <w:jc w:val="both"/>
              <w:rPr>
                <w:b/>
              </w:rPr>
            </w:pPr>
            <w:r w:rsidRPr="00B662E1">
              <w:rPr>
                <w:b/>
              </w:rPr>
              <w:t xml:space="preserve">Hollywood </w:t>
            </w:r>
            <w:proofErr w:type="spellStart"/>
            <w:r w:rsidRPr="00B662E1">
              <w:rPr>
                <w:b/>
              </w:rPr>
              <w:t>Textile</w:t>
            </w:r>
            <w:proofErr w:type="spellEnd"/>
            <w:r w:rsidRPr="00B662E1">
              <w:rPr>
                <w:b/>
              </w:rPr>
              <w:t xml:space="preserve"> Service Sp. z o.o. Oddział w Pępowie - </w:t>
            </w:r>
            <w:proofErr w:type="spellStart"/>
            <w:r w:rsidRPr="00B662E1">
              <w:rPr>
                <w:b/>
              </w:rPr>
              <w:t>Medij</w:t>
            </w:r>
            <w:proofErr w:type="spellEnd"/>
            <w:r w:rsidRPr="00B662E1">
              <w:rPr>
                <w:b/>
              </w:rPr>
              <w:t xml:space="preserve"> ( Lider) </w:t>
            </w:r>
          </w:p>
          <w:p w:rsidR="00B662E1" w:rsidRDefault="00B662E1" w:rsidP="00DD4D10">
            <w:pPr>
              <w:spacing w:before="60" w:after="40"/>
              <w:ind w:left="142"/>
              <w:jc w:val="both"/>
              <w:rPr>
                <w:b/>
              </w:rPr>
            </w:pPr>
            <w:r w:rsidRPr="00B662E1">
              <w:rPr>
                <w:b/>
              </w:rPr>
              <w:t xml:space="preserve"> i </w:t>
            </w:r>
            <w:proofErr w:type="spellStart"/>
            <w:r w:rsidRPr="00B662E1">
              <w:rPr>
                <w:b/>
              </w:rPr>
              <w:t>Laundry</w:t>
            </w:r>
            <w:proofErr w:type="spellEnd"/>
            <w:r w:rsidRPr="00B662E1">
              <w:rPr>
                <w:b/>
              </w:rPr>
              <w:t xml:space="preserve"> </w:t>
            </w:r>
            <w:proofErr w:type="spellStart"/>
            <w:r w:rsidRPr="00B662E1">
              <w:rPr>
                <w:b/>
              </w:rPr>
              <w:t>Sevice</w:t>
            </w:r>
            <w:proofErr w:type="spellEnd"/>
            <w:r w:rsidRPr="00B662E1">
              <w:rPr>
                <w:b/>
              </w:rPr>
              <w:t xml:space="preserve"> Sp. z o.o.</w:t>
            </w:r>
          </w:p>
          <w:p w:rsidR="00B662E1" w:rsidRDefault="00B662E1" w:rsidP="00DD4D10">
            <w:pPr>
              <w:spacing w:after="40"/>
              <w:ind w:left="142"/>
              <w:jc w:val="both"/>
              <w:rPr>
                <w:b/>
              </w:rPr>
            </w:pPr>
            <w:r w:rsidRPr="00B662E1">
              <w:rPr>
                <w:b/>
              </w:rPr>
              <w:t>Bojanowska</w:t>
            </w:r>
            <w:r>
              <w:rPr>
                <w:b/>
              </w:rPr>
              <w:t xml:space="preserve"> </w:t>
            </w:r>
            <w:r w:rsidRPr="00B662E1">
              <w:rPr>
                <w:b/>
              </w:rPr>
              <w:t>2a</w:t>
            </w:r>
          </w:p>
          <w:p w:rsidR="00B662E1" w:rsidRDefault="00B662E1" w:rsidP="00DD4D10">
            <w:pPr>
              <w:spacing w:after="60"/>
              <w:ind w:left="142"/>
              <w:jc w:val="both"/>
              <w:rPr>
                <w:b/>
              </w:rPr>
            </w:pPr>
            <w:r w:rsidRPr="00B662E1">
              <w:rPr>
                <w:b/>
              </w:rPr>
              <w:t>09-200</w:t>
            </w:r>
            <w:r>
              <w:rPr>
                <w:b/>
              </w:rPr>
              <w:t xml:space="preserve"> </w:t>
            </w:r>
            <w:r w:rsidRPr="00B662E1">
              <w:rPr>
                <w:b/>
              </w:rPr>
              <w:t>Sierpc</w:t>
            </w:r>
          </w:p>
          <w:p w:rsidR="00B662E1" w:rsidRPr="00BD3243" w:rsidRDefault="00B662E1" w:rsidP="00BD3243">
            <w:pPr>
              <w:spacing w:after="60"/>
              <w:ind w:left="142"/>
              <w:jc w:val="both"/>
            </w:pPr>
            <w:r>
              <w:t>na:</w:t>
            </w:r>
            <w:r w:rsidR="00BD3243">
              <w:t xml:space="preserve"> </w:t>
            </w:r>
            <w:r w:rsidRPr="00B662E1">
              <w:t>Świadczenie kompleksowych usług pralniczych wraz z wynajmem pościeli szpitalnej i ubrań operacyjnych dla Szpitala Specjalistycznego im. A. Falkiewicza we Wrocławiu</w:t>
            </w:r>
            <w:r>
              <w:t xml:space="preserve"> za cenę </w:t>
            </w:r>
            <w:r w:rsidRPr="00B662E1">
              <w:rPr>
                <w:b/>
              </w:rPr>
              <w:t>1 286 710.38 zł</w:t>
            </w:r>
          </w:p>
          <w:p w:rsidR="00B662E1" w:rsidRDefault="00B662E1" w:rsidP="00DD4D10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B662E1" w:rsidRDefault="00B662E1" w:rsidP="00DD4D10">
            <w:pPr>
              <w:spacing w:after="60"/>
              <w:ind w:left="142"/>
              <w:jc w:val="both"/>
            </w:pPr>
            <w:r w:rsidRPr="00B662E1">
              <w:t>Oferta spełnia wszystkie wymogi SIWZ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B662E1" w:rsidRPr="00834EF4" w:rsidTr="00DD4D10">
        <w:tc>
          <w:tcPr>
            <w:tcW w:w="2277" w:type="dxa"/>
            <w:shd w:val="clear" w:color="auto" w:fill="auto"/>
          </w:tcPr>
          <w:p w:rsidR="00B662E1" w:rsidRPr="00834EF4" w:rsidRDefault="00B662E1" w:rsidP="00DD4D1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662E1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B662E1">
              <w:rPr>
                <w:sz w:val="18"/>
                <w:szCs w:val="18"/>
              </w:rPr>
              <w:t>Świadczenie kompleksowych usług pralniczych wraz z wynajmem pościeli szpitalnej i ubrań operacyjnych dla Szpitala Specjalistycznego im. A. Falkiewicza we Wrocławiu</w:t>
            </w:r>
          </w:p>
        </w:tc>
        <w:tc>
          <w:tcPr>
            <w:tcW w:w="2511" w:type="dxa"/>
            <w:shd w:val="clear" w:color="auto" w:fill="auto"/>
          </w:tcPr>
          <w:p w:rsidR="00B662E1" w:rsidRPr="00834EF4" w:rsidRDefault="00B662E1" w:rsidP="00DD4D10">
            <w:pPr>
              <w:spacing w:before="40"/>
              <w:rPr>
                <w:sz w:val="18"/>
                <w:szCs w:val="18"/>
              </w:rPr>
            </w:pPr>
            <w:r w:rsidRPr="00B662E1">
              <w:rPr>
                <w:sz w:val="18"/>
                <w:szCs w:val="18"/>
              </w:rPr>
              <w:t xml:space="preserve">Hollywood </w:t>
            </w:r>
            <w:proofErr w:type="spellStart"/>
            <w:r w:rsidRPr="00B662E1">
              <w:rPr>
                <w:sz w:val="18"/>
                <w:szCs w:val="18"/>
              </w:rPr>
              <w:t>Textile</w:t>
            </w:r>
            <w:proofErr w:type="spellEnd"/>
            <w:r w:rsidRPr="00B662E1">
              <w:rPr>
                <w:sz w:val="18"/>
                <w:szCs w:val="18"/>
              </w:rPr>
              <w:t xml:space="preserve"> Service Sp. z o.o. Oddział w Pępowie - </w:t>
            </w:r>
            <w:proofErr w:type="spellStart"/>
            <w:r w:rsidRPr="00B662E1">
              <w:rPr>
                <w:sz w:val="18"/>
                <w:szCs w:val="18"/>
              </w:rPr>
              <w:t>Medij</w:t>
            </w:r>
            <w:proofErr w:type="spellEnd"/>
            <w:r w:rsidRPr="00B662E1">
              <w:rPr>
                <w:sz w:val="18"/>
                <w:szCs w:val="18"/>
              </w:rPr>
              <w:t xml:space="preserve"> ( Lider)  i </w:t>
            </w:r>
            <w:proofErr w:type="spellStart"/>
            <w:r w:rsidRPr="00B662E1">
              <w:rPr>
                <w:sz w:val="18"/>
                <w:szCs w:val="18"/>
              </w:rPr>
              <w:t>Laundry</w:t>
            </w:r>
            <w:proofErr w:type="spellEnd"/>
            <w:r w:rsidRPr="00B662E1">
              <w:rPr>
                <w:sz w:val="18"/>
                <w:szCs w:val="18"/>
              </w:rPr>
              <w:t xml:space="preserve"> </w:t>
            </w:r>
            <w:proofErr w:type="spellStart"/>
            <w:r w:rsidRPr="00B662E1">
              <w:rPr>
                <w:sz w:val="18"/>
                <w:szCs w:val="18"/>
              </w:rPr>
              <w:t>Sevice</w:t>
            </w:r>
            <w:proofErr w:type="spellEnd"/>
            <w:r w:rsidRPr="00B662E1">
              <w:rPr>
                <w:sz w:val="18"/>
                <w:szCs w:val="18"/>
              </w:rPr>
              <w:t xml:space="preserve"> Sp. z o.o.</w:t>
            </w:r>
          </w:p>
          <w:p w:rsidR="00B662E1" w:rsidRPr="00834EF4" w:rsidRDefault="00B662E1" w:rsidP="00DD4D10">
            <w:pPr>
              <w:rPr>
                <w:sz w:val="18"/>
                <w:szCs w:val="18"/>
              </w:rPr>
            </w:pPr>
            <w:r w:rsidRPr="00B662E1">
              <w:rPr>
                <w:sz w:val="18"/>
                <w:szCs w:val="18"/>
              </w:rPr>
              <w:t>Bojanowska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B662E1">
              <w:rPr>
                <w:sz w:val="18"/>
                <w:szCs w:val="18"/>
              </w:rPr>
              <w:t>2a</w:t>
            </w:r>
          </w:p>
          <w:p w:rsidR="00B662E1" w:rsidRPr="00834EF4" w:rsidRDefault="00B662E1" w:rsidP="00DD4D10">
            <w:pPr>
              <w:spacing w:after="40"/>
              <w:rPr>
                <w:color w:val="000000"/>
                <w:sz w:val="18"/>
                <w:szCs w:val="18"/>
              </w:rPr>
            </w:pPr>
            <w:r w:rsidRPr="00B662E1">
              <w:rPr>
                <w:sz w:val="18"/>
                <w:szCs w:val="18"/>
              </w:rPr>
              <w:t>09-200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B662E1">
              <w:rPr>
                <w:sz w:val="18"/>
                <w:szCs w:val="18"/>
              </w:rPr>
              <w:t>Sierpc</w:t>
            </w:r>
          </w:p>
        </w:tc>
        <w:tc>
          <w:tcPr>
            <w:tcW w:w="2988" w:type="dxa"/>
            <w:shd w:val="clear" w:color="auto" w:fill="auto"/>
          </w:tcPr>
          <w:p w:rsidR="00B662E1" w:rsidRPr="00B662E1" w:rsidRDefault="00B662E1" w:rsidP="00DD4D10">
            <w:pPr>
              <w:spacing w:before="40" w:after="40"/>
              <w:rPr>
                <w:sz w:val="18"/>
                <w:szCs w:val="18"/>
              </w:rPr>
            </w:pPr>
            <w:r w:rsidRPr="00B662E1">
              <w:rPr>
                <w:sz w:val="18"/>
                <w:szCs w:val="18"/>
              </w:rPr>
              <w:t>1 - Cena - 60.00</w:t>
            </w:r>
          </w:p>
          <w:p w:rsidR="00B662E1" w:rsidRPr="00834EF4" w:rsidRDefault="00B662E1" w:rsidP="00DD4D1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662E1">
              <w:rPr>
                <w:sz w:val="18"/>
                <w:szCs w:val="18"/>
              </w:rPr>
              <w:t>2 - Termin wdrożenia  systemu RFID 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62E1" w:rsidRPr="00834EF4" w:rsidRDefault="00B662E1" w:rsidP="00DD4D10">
            <w:pPr>
              <w:jc w:val="center"/>
              <w:rPr>
                <w:color w:val="000000"/>
                <w:sz w:val="18"/>
                <w:szCs w:val="18"/>
              </w:rPr>
            </w:pPr>
            <w:r w:rsidRPr="00B662E1">
              <w:rPr>
                <w:sz w:val="18"/>
                <w:szCs w:val="18"/>
              </w:rPr>
              <w:t xml:space="preserve">  100,00</w:t>
            </w:r>
          </w:p>
        </w:tc>
      </w:tr>
    </w:tbl>
    <w:p w:rsidR="00280CF6" w:rsidRDefault="00280CF6" w:rsidP="00FA4697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B662E1">
        <w:t xml:space="preserve"> </w:t>
      </w:r>
      <w:r w:rsidR="00B662E1" w:rsidRPr="0012155B">
        <w:t>nie krótszym niż 5 dni od dnia przesłania niniejszego zawiadomienia o wyborze najkorzystniejszej oferty</w:t>
      </w:r>
      <w:r w:rsidR="00B662E1">
        <w:t>.</w:t>
      </w:r>
    </w:p>
    <w:p w:rsidR="00280CF6" w:rsidRPr="00840B8A" w:rsidRDefault="00280CF6" w:rsidP="00F761BD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lastRenderedPageBreak/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FB682F" w:rsidRDefault="00FB682F" w:rsidP="00280CF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>(-) Paweł Błasiak</w:t>
      </w:r>
    </w:p>
    <w:p w:rsidR="00FB682F" w:rsidRDefault="00FB682F" w:rsidP="00FB682F">
      <w:pPr>
        <w:tabs>
          <w:tab w:val="left" w:pos="8820"/>
        </w:tabs>
        <w:spacing w:before="360" w:after="120"/>
        <w:ind w:left="4678"/>
        <w:rPr>
          <w:u w:val="dotted"/>
        </w:rPr>
      </w:pPr>
      <w:r>
        <w:rPr>
          <w:u w:val="dotted"/>
        </w:rPr>
        <w:t xml:space="preserve">Dyrektor Szpitala Specjalistycznego </w:t>
      </w:r>
    </w:p>
    <w:p w:rsidR="00280CF6" w:rsidRDefault="00FB682F" w:rsidP="00FB682F">
      <w:pPr>
        <w:tabs>
          <w:tab w:val="left" w:pos="8820"/>
        </w:tabs>
        <w:spacing w:before="360" w:after="120"/>
        <w:ind w:left="4678"/>
        <w:rPr>
          <w:u w:val="dotted"/>
        </w:rPr>
      </w:pPr>
      <w:r>
        <w:rPr>
          <w:u w:val="dotted"/>
        </w:rPr>
        <w:t>im. A</w:t>
      </w:r>
      <w:bookmarkStart w:id="0" w:name="_GoBack"/>
      <w:bookmarkEnd w:id="0"/>
      <w:r>
        <w:rPr>
          <w:u w:val="dotted"/>
        </w:rPr>
        <w:t>. Falkiewicza we Wrocławiu</w:t>
      </w:r>
      <w:r w:rsidR="00280CF6">
        <w:rPr>
          <w:u w:val="dotted"/>
        </w:rPr>
        <w:tab/>
      </w:r>
    </w:p>
    <w:sectPr w:rsidR="00280CF6" w:rsidSect="00FA4697">
      <w:footerReference w:type="default" r:id="rId6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3" w:rsidRDefault="00107B73">
      <w:r>
        <w:separator/>
      </w:r>
    </w:p>
  </w:endnote>
  <w:endnote w:type="continuationSeparator" w:id="0">
    <w:p w:rsidR="00107B73" w:rsidRDefault="0010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3" w:rsidRDefault="00107B73">
      <w:r>
        <w:separator/>
      </w:r>
    </w:p>
  </w:footnote>
  <w:footnote w:type="continuationSeparator" w:id="0">
    <w:p w:rsidR="00107B73" w:rsidRDefault="0010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0"/>
    <w:rsid w:val="00034F15"/>
    <w:rsid w:val="000A4A43"/>
    <w:rsid w:val="000B6515"/>
    <w:rsid w:val="000D1E6C"/>
    <w:rsid w:val="000D6259"/>
    <w:rsid w:val="001036FB"/>
    <w:rsid w:val="00107B73"/>
    <w:rsid w:val="00114DD2"/>
    <w:rsid w:val="00176EFA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C27EC"/>
    <w:rsid w:val="00495D52"/>
    <w:rsid w:val="004B5777"/>
    <w:rsid w:val="004D46B8"/>
    <w:rsid w:val="005652D5"/>
    <w:rsid w:val="005811DF"/>
    <w:rsid w:val="00596F83"/>
    <w:rsid w:val="0060301B"/>
    <w:rsid w:val="00654E82"/>
    <w:rsid w:val="0068637A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46D85"/>
    <w:rsid w:val="00A978A9"/>
    <w:rsid w:val="00AA3A13"/>
    <w:rsid w:val="00AD5B8D"/>
    <w:rsid w:val="00AE6513"/>
    <w:rsid w:val="00B269C6"/>
    <w:rsid w:val="00B37924"/>
    <w:rsid w:val="00B51EC7"/>
    <w:rsid w:val="00B662E1"/>
    <w:rsid w:val="00BA1245"/>
    <w:rsid w:val="00BB13B8"/>
    <w:rsid w:val="00BC21F0"/>
    <w:rsid w:val="00BD3243"/>
    <w:rsid w:val="00BE3FC5"/>
    <w:rsid w:val="00C63070"/>
    <w:rsid w:val="00C73714"/>
    <w:rsid w:val="00D26C67"/>
    <w:rsid w:val="00D5181E"/>
    <w:rsid w:val="00E05A7A"/>
    <w:rsid w:val="00E4520D"/>
    <w:rsid w:val="00E81ED4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686DF"/>
  <w15:chartTrackingRefBased/>
  <w15:docId w15:val="{7EC62762-4E91-4D5F-B0BC-41730D2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cp:lastModifiedBy>Sylwia Budzik</cp:lastModifiedBy>
  <cp:revision>3</cp:revision>
  <cp:lastPrinted>1899-12-31T23:00:00Z</cp:lastPrinted>
  <dcterms:created xsi:type="dcterms:W3CDTF">2020-11-24T10:37:00Z</dcterms:created>
  <dcterms:modified xsi:type="dcterms:W3CDTF">2020-11-24T13:00:00Z</dcterms:modified>
</cp:coreProperties>
</file>